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B08C" w14:textId="0803D858" w:rsidR="009B1B64" w:rsidRPr="009B1B64" w:rsidRDefault="00F04172" w:rsidP="00FB4B4E">
      <w:pPr>
        <w:spacing w:after="200" w:line="276" w:lineRule="auto"/>
        <w:jc w:val="right"/>
        <w:rPr>
          <w:rFonts w:ascii="Calibri" w:hAnsi="Calibri"/>
          <w:b/>
          <w:bCs/>
          <w:spacing w:val="-1"/>
          <w:sz w:val="22"/>
          <w:szCs w:val="22"/>
          <w:lang w:eastAsia="en-US"/>
        </w:rPr>
      </w:pPr>
      <w:r w:rsidRPr="00472AEF">
        <w:rPr>
          <w:b/>
          <w:sz w:val="28"/>
          <w:szCs w:val="28"/>
        </w:rPr>
        <w:t xml:space="preserve"> </w:t>
      </w:r>
      <w:r w:rsidR="009B1B64" w:rsidRPr="009B1B64">
        <w:rPr>
          <w:rFonts w:ascii="Calibri" w:hAnsi="Calibri"/>
          <w:b/>
          <w:bCs/>
          <w:spacing w:val="-1"/>
          <w:sz w:val="22"/>
          <w:szCs w:val="22"/>
          <w:lang w:eastAsia="en-US"/>
        </w:rPr>
        <w:t xml:space="preserve">Allegato Mod. </w:t>
      </w:r>
      <w:r w:rsidR="009B1B64">
        <w:rPr>
          <w:rFonts w:ascii="Calibri" w:hAnsi="Calibri"/>
          <w:b/>
          <w:bCs/>
          <w:spacing w:val="-1"/>
          <w:sz w:val="22"/>
          <w:szCs w:val="22"/>
          <w:lang w:eastAsia="en-US"/>
        </w:rPr>
        <w:t>G</w:t>
      </w:r>
    </w:p>
    <w:p w14:paraId="154FDEB5" w14:textId="0BB68B61" w:rsidR="009D4D55" w:rsidRPr="009B1B64" w:rsidRDefault="00F04172" w:rsidP="00E407FB">
      <w:pPr>
        <w:jc w:val="center"/>
        <w:rPr>
          <w:b/>
          <w:sz w:val="28"/>
          <w:szCs w:val="28"/>
          <w:u w:val="single"/>
        </w:rPr>
      </w:pPr>
      <w:r w:rsidRPr="009B1B64">
        <w:rPr>
          <w:b/>
          <w:sz w:val="28"/>
          <w:szCs w:val="28"/>
          <w:u w:val="single"/>
        </w:rPr>
        <w:t xml:space="preserve">DICHIARAZIONE </w:t>
      </w:r>
      <w:r w:rsidR="009E745A" w:rsidRPr="009B1B64">
        <w:rPr>
          <w:b/>
          <w:sz w:val="28"/>
          <w:szCs w:val="28"/>
          <w:u w:val="single"/>
        </w:rPr>
        <w:t>IN MATERIA DI DISABILITA’</w:t>
      </w:r>
    </w:p>
    <w:p w14:paraId="2810E8C6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iCs/>
          <w:sz w:val="24"/>
          <w:szCs w:val="24"/>
        </w:rPr>
      </w:pPr>
      <w:bookmarkStart w:id="0" w:name="_Hlk140832930"/>
      <w:r w:rsidRPr="00A21FDF">
        <w:rPr>
          <w:b/>
          <w:bCs/>
          <w:iCs/>
          <w:sz w:val="24"/>
          <w:szCs w:val="24"/>
        </w:rPr>
        <w:t>PIANO NAZIONALE DI RIPRESA E RESILIENZA</w:t>
      </w:r>
    </w:p>
    <w:p w14:paraId="2BBEAFE0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i/>
          <w:sz w:val="24"/>
          <w:szCs w:val="24"/>
          <w:u w:val="single"/>
        </w:rPr>
      </w:pPr>
    </w:p>
    <w:p w14:paraId="4D6DE3D7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MISSIONE 4: ISTRUZIONE E RICERCA</w:t>
      </w:r>
    </w:p>
    <w:p w14:paraId="0BCA832E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Componente 1 – Potenziamento dell’offerta dei servizi di istruzione: dagli asili nido alle Università</w:t>
      </w:r>
    </w:p>
    <w:p w14:paraId="7317278B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Investimento 1.4: Intervento straordinario finalizzato alla riduzione dei divari territoriali nelle</w:t>
      </w:r>
    </w:p>
    <w:p w14:paraId="5A54E34D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scuole secondarie di primo e di secondo grado e alla lotta alla dispersione scolastica</w:t>
      </w:r>
    </w:p>
    <w:p w14:paraId="05A0D8B8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Azioni di prevenzione e contrasto della dispersione scolastica</w:t>
      </w:r>
    </w:p>
    <w:p w14:paraId="06A6B2DC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(D.M. 170/2022)</w:t>
      </w:r>
    </w:p>
    <w:p w14:paraId="4428553F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</w:p>
    <w:p w14:paraId="5A5B3BFC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M4C1I1.4-2022-981-P-15829</w:t>
      </w:r>
    </w:p>
    <w:p w14:paraId="7919142D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  <w:r w:rsidRPr="00A21FDF">
        <w:rPr>
          <w:i/>
        </w:rPr>
        <w:t>CUP J84D22005630006</w:t>
      </w:r>
    </w:p>
    <w:p w14:paraId="5227F630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/>
        </w:rPr>
      </w:pPr>
    </w:p>
    <w:p w14:paraId="621C6262" w14:textId="77777777" w:rsidR="00CA1402" w:rsidRPr="00A21FDF" w:rsidRDefault="00CA1402" w:rsidP="00CA1402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i/>
        </w:rPr>
      </w:pPr>
      <w:r w:rsidRPr="00A21FDF">
        <w:rPr>
          <w:b/>
          <w:bCs/>
          <w:i/>
        </w:rPr>
        <w:t>Progetto: IC Calvino: percorsi per crescere</w:t>
      </w:r>
    </w:p>
    <w:p w14:paraId="44B5968D" w14:textId="77777777" w:rsidR="00CA1402" w:rsidRPr="00472AEF" w:rsidRDefault="00CA1402" w:rsidP="00472AE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il"/>
          <w:bar w:val="nil"/>
        </w:pBdr>
        <w:spacing w:before="100" w:after="100"/>
        <w:contextualSpacing/>
        <w:jc w:val="center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</w:rPr>
      </w:pPr>
    </w:p>
    <w:bookmarkEnd w:id="0"/>
    <w:p w14:paraId="345BFF28" w14:textId="77777777" w:rsidR="00CA1402" w:rsidRPr="00FB4B4E" w:rsidRDefault="00CA1402" w:rsidP="00CA1402">
      <w:pPr>
        <w:adjustRightInd w:val="0"/>
        <w:ind w:left="709" w:hanging="709"/>
        <w:jc w:val="center"/>
        <w:rPr>
          <w:b/>
          <w:i/>
          <w:sz w:val="24"/>
          <w:szCs w:val="24"/>
        </w:rPr>
      </w:pPr>
      <w:r w:rsidRPr="00FB4B4E">
        <w:rPr>
          <w:b/>
          <w:i/>
          <w:sz w:val="24"/>
          <w:szCs w:val="24"/>
        </w:rPr>
        <w:t>Azioni: Laboratori co-curriculari di drammaturgia teatrale</w:t>
      </w:r>
    </w:p>
    <w:p w14:paraId="154FDEB6" w14:textId="044CF44C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8" w14:textId="7037F63D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Il sottoscritto</w:t>
      </w:r>
      <w:r w:rsidR="00677430" w:rsidRPr="00472AEF">
        <w:rPr>
          <w:sz w:val="22"/>
          <w:szCs w:val="22"/>
        </w:rPr>
        <w:t>………..</w:t>
      </w:r>
      <w:r w:rsidRPr="00472AEF">
        <w:rPr>
          <w:sz w:val="22"/>
          <w:szCs w:val="22"/>
        </w:rPr>
        <w:t>.……………………………………………</w:t>
      </w:r>
      <w:proofErr w:type="gramStart"/>
      <w:r w:rsidR="00677430" w:rsidRPr="00472AEF">
        <w:rPr>
          <w:sz w:val="22"/>
          <w:szCs w:val="22"/>
        </w:rPr>
        <w:t>…….</w:t>
      </w:r>
      <w:proofErr w:type="gramEnd"/>
      <w:r w:rsidRPr="00472AEF">
        <w:rPr>
          <w:sz w:val="22"/>
          <w:szCs w:val="22"/>
        </w:rPr>
        <w:t>……    nato a ………</w:t>
      </w:r>
      <w:proofErr w:type="gramStart"/>
      <w:r w:rsidRPr="00472AEF">
        <w:rPr>
          <w:sz w:val="22"/>
          <w:szCs w:val="22"/>
        </w:rPr>
        <w:t>…….</w:t>
      </w:r>
      <w:proofErr w:type="gramEnd"/>
      <w:r w:rsidRPr="00472AEF">
        <w:rPr>
          <w:sz w:val="22"/>
          <w:szCs w:val="22"/>
        </w:rPr>
        <w:t>.…………………..</w:t>
      </w:r>
    </w:p>
    <w:p w14:paraId="154FDEB9" w14:textId="2DEE7B9F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 xml:space="preserve">il   </w:t>
      </w:r>
      <w:proofErr w:type="gramStart"/>
      <w:r w:rsidRPr="00472AEF">
        <w:rPr>
          <w:sz w:val="22"/>
          <w:szCs w:val="22"/>
        </w:rPr>
        <w:t>…….</w:t>
      </w:r>
      <w:proofErr w:type="gramEnd"/>
      <w:r w:rsidRPr="00472AEF">
        <w:rPr>
          <w:sz w:val="22"/>
          <w:szCs w:val="22"/>
        </w:rPr>
        <w:t>.….......</w:t>
      </w:r>
      <w:r w:rsidR="00677430" w:rsidRPr="00472AEF">
        <w:rPr>
          <w:sz w:val="22"/>
          <w:szCs w:val="22"/>
        </w:rPr>
        <w:t>......</w:t>
      </w:r>
      <w:r w:rsidRPr="00472AEF">
        <w:rPr>
          <w:sz w:val="22"/>
          <w:szCs w:val="22"/>
        </w:rPr>
        <w:t>...… C.F. ……………</w:t>
      </w:r>
      <w:r w:rsidR="00677430" w:rsidRPr="00472AEF">
        <w:rPr>
          <w:sz w:val="22"/>
          <w:szCs w:val="22"/>
        </w:rPr>
        <w:t>…………</w:t>
      </w:r>
      <w:r w:rsidRPr="00472AEF">
        <w:rPr>
          <w:sz w:val="22"/>
          <w:szCs w:val="22"/>
        </w:rPr>
        <w:t>………… residente a…………</w:t>
      </w:r>
      <w:proofErr w:type="gramStart"/>
      <w:r w:rsidRPr="00472AEF">
        <w:rPr>
          <w:sz w:val="22"/>
          <w:szCs w:val="22"/>
        </w:rPr>
        <w:t>…….</w:t>
      </w:r>
      <w:proofErr w:type="gramEnd"/>
      <w:r w:rsidRPr="00472AEF">
        <w:rPr>
          <w:sz w:val="22"/>
          <w:szCs w:val="22"/>
        </w:rPr>
        <w:t>.………. Prov. ........</w:t>
      </w:r>
      <w:r w:rsidR="00677430" w:rsidRPr="00472AEF">
        <w:rPr>
          <w:sz w:val="22"/>
          <w:szCs w:val="22"/>
        </w:rPr>
        <w:t>........</w:t>
      </w:r>
      <w:r w:rsidRPr="00472AEF">
        <w:rPr>
          <w:sz w:val="22"/>
          <w:szCs w:val="22"/>
        </w:rPr>
        <w:t>.</w:t>
      </w:r>
    </w:p>
    <w:p w14:paraId="154FDEBA" w14:textId="3109472C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 xml:space="preserve">Via </w:t>
      </w:r>
      <w:proofErr w:type="gramStart"/>
      <w:r w:rsidRPr="00472AEF">
        <w:rPr>
          <w:sz w:val="22"/>
          <w:szCs w:val="22"/>
        </w:rPr>
        <w:t xml:space="preserve"> ..</w:t>
      </w:r>
      <w:proofErr w:type="gramEnd"/>
      <w:r w:rsidRPr="00472AEF">
        <w:rPr>
          <w:sz w:val="22"/>
          <w:szCs w:val="22"/>
        </w:rPr>
        <w:t>…………………………...................</w:t>
      </w:r>
      <w:r w:rsidR="00677430" w:rsidRPr="00472AEF">
        <w:rPr>
          <w:sz w:val="22"/>
          <w:szCs w:val="22"/>
        </w:rPr>
        <w:t>.....</w:t>
      </w:r>
      <w:r w:rsidRPr="00472AEF">
        <w:rPr>
          <w:sz w:val="22"/>
          <w:szCs w:val="22"/>
        </w:rPr>
        <w:t>.................. n. .......</w:t>
      </w:r>
      <w:r w:rsidR="00677430" w:rsidRPr="00472AEF">
        <w:rPr>
          <w:sz w:val="22"/>
          <w:szCs w:val="22"/>
        </w:rPr>
        <w:t>.........</w:t>
      </w:r>
      <w:r w:rsidRPr="00472AEF">
        <w:rPr>
          <w:sz w:val="22"/>
          <w:szCs w:val="22"/>
        </w:rPr>
        <w:t>... CAP……………………</w:t>
      </w:r>
      <w:r w:rsidR="00677430" w:rsidRPr="00472AEF">
        <w:rPr>
          <w:sz w:val="22"/>
          <w:szCs w:val="22"/>
        </w:rPr>
        <w:t>…</w:t>
      </w:r>
      <w:r w:rsidRPr="00472AEF">
        <w:rPr>
          <w:sz w:val="22"/>
          <w:szCs w:val="22"/>
        </w:rPr>
        <w:t>…</w:t>
      </w:r>
    </w:p>
    <w:p w14:paraId="154FDEBB" w14:textId="25C7A70F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nella sua qualità di ……………………………</w:t>
      </w:r>
      <w:r w:rsidR="00677430" w:rsidRPr="00472AEF">
        <w:rPr>
          <w:sz w:val="22"/>
          <w:szCs w:val="22"/>
        </w:rPr>
        <w:t>……………………</w:t>
      </w:r>
      <w:proofErr w:type="gramStart"/>
      <w:r w:rsidR="00677430" w:rsidRPr="00472AEF">
        <w:rPr>
          <w:sz w:val="22"/>
          <w:szCs w:val="22"/>
        </w:rPr>
        <w:t>…….</w:t>
      </w:r>
      <w:proofErr w:type="gramEnd"/>
      <w:r w:rsidR="00677430" w:rsidRPr="00472AEF">
        <w:rPr>
          <w:sz w:val="22"/>
          <w:szCs w:val="22"/>
        </w:rPr>
        <w:t>.</w:t>
      </w:r>
      <w:r w:rsidRPr="00472AEF">
        <w:rPr>
          <w:sz w:val="22"/>
          <w:szCs w:val="22"/>
        </w:rPr>
        <w:t>…</w:t>
      </w:r>
      <w:r w:rsidR="00677430" w:rsidRPr="00472AEF">
        <w:rPr>
          <w:sz w:val="22"/>
          <w:szCs w:val="22"/>
        </w:rPr>
        <w:t>….</w:t>
      </w:r>
      <w:r w:rsidRPr="00472AEF">
        <w:rPr>
          <w:sz w:val="22"/>
          <w:szCs w:val="22"/>
        </w:rPr>
        <w:t>…………………………………</w:t>
      </w:r>
    </w:p>
    <w:p w14:paraId="154FDEBC" w14:textId="5DDC6345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dell’</w:t>
      </w:r>
      <w:r w:rsidR="00FB4B4E">
        <w:rPr>
          <w:sz w:val="22"/>
          <w:szCs w:val="22"/>
        </w:rPr>
        <w:t xml:space="preserve">ente </w:t>
      </w:r>
      <w:r w:rsidRPr="00472AEF">
        <w:rPr>
          <w:sz w:val="22"/>
          <w:szCs w:val="22"/>
        </w:rPr>
        <w:t>…………………………………………………………………………</w:t>
      </w:r>
      <w:r w:rsidR="00677430" w:rsidRPr="00472AEF">
        <w:rPr>
          <w:sz w:val="22"/>
          <w:szCs w:val="22"/>
        </w:rPr>
        <w:t>……………………………</w:t>
      </w:r>
    </w:p>
    <w:p w14:paraId="154FDEBD" w14:textId="6AD94726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con sede</w:t>
      </w:r>
      <w:r w:rsidR="00563066" w:rsidRPr="00472AEF">
        <w:rPr>
          <w:sz w:val="22"/>
          <w:szCs w:val="22"/>
        </w:rPr>
        <w:t xml:space="preserve"> legale</w:t>
      </w:r>
      <w:r w:rsidRPr="00472AEF">
        <w:rPr>
          <w:sz w:val="22"/>
          <w:szCs w:val="22"/>
        </w:rPr>
        <w:t xml:space="preserve"> in Via ……………………………………………………</w:t>
      </w:r>
      <w:proofErr w:type="gramStart"/>
      <w:r w:rsidRPr="00472AEF">
        <w:rPr>
          <w:sz w:val="22"/>
          <w:szCs w:val="22"/>
        </w:rPr>
        <w:t>…….</w:t>
      </w:r>
      <w:proofErr w:type="gramEnd"/>
      <w:r w:rsidRPr="00472AEF">
        <w:rPr>
          <w:sz w:val="22"/>
          <w:szCs w:val="22"/>
        </w:rPr>
        <w:t>.… n. .......</w:t>
      </w:r>
      <w:r w:rsidR="00677430" w:rsidRPr="00472AEF">
        <w:rPr>
          <w:sz w:val="22"/>
          <w:szCs w:val="22"/>
        </w:rPr>
        <w:t>..........</w:t>
      </w:r>
      <w:r w:rsidRPr="00472AEF">
        <w:rPr>
          <w:sz w:val="22"/>
          <w:szCs w:val="22"/>
        </w:rPr>
        <w:t>..</w:t>
      </w:r>
    </w:p>
    <w:p w14:paraId="154FDEBE" w14:textId="77777777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CAP ............</w:t>
      </w:r>
      <w:r w:rsidR="00677430" w:rsidRPr="00472AEF">
        <w:rPr>
          <w:sz w:val="22"/>
          <w:szCs w:val="22"/>
        </w:rPr>
        <w:t>.....</w:t>
      </w:r>
      <w:r w:rsidRPr="00472AEF">
        <w:rPr>
          <w:sz w:val="22"/>
          <w:szCs w:val="22"/>
        </w:rPr>
        <w:t xml:space="preserve">...... Città ............................................................................................... Prov. </w:t>
      </w:r>
      <w:r w:rsidR="00677430" w:rsidRPr="00472AEF">
        <w:rPr>
          <w:sz w:val="22"/>
          <w:szCs w:val="22"/>
        </w:rPr>
        <w:t>…</w:t>
      </w:r>
      <w:r w:rsidRPr="00472AEF">
        <w:rPr>
          <w:sz w:val="22"/>
          <w:szCs w:val="22"/>
        </w:rPr>
        <w:t>...........</w:t>
      </w:r>
    </w:p>
    <w:p w14:paraId="154FDEBF" w14:textId="50989BAF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 xml:space="preserve">Cod. Fiscale </w:t>
      </w:r>
      <w:proofErr w:type="gramStart"/>
      <w:r w:rsidR="00FB4B4E">
        <w:rPr>
          <w:sz w:val="22"/>
          <w:szCs w:val="22"/>
        </w:rPr>
        <w:t xml:space="preserve">Ente </w:t>
      </w:r>
      <w:r w:rsidRPr="00472AEF">
        <w:rPr>
          <w:sz w:val="22"/>
          <w:szCs w:val="22"/>
        </w:rPr>
        <w:t xml:space="preserve"> …</w:t>
      </w:r>
      <w:proofErr w:type="gramEnd"/>
      <w:r w:rsidRPr="00472AEF">
        <w:rPr>
          <w:sz w:val="22"/>
          <w:szCs w:val="22"/>
        </w:rPr>
        <w:t>……………………………………………</w:t>
      </w:r>
      <w:r w:rsidR="00677430" w:rsidRPr="00472AEF">
        <w:rPr>
          <w:sz w:val="22"/>
          <w:szCs w:val="22"/>
        </w:rPr>
        <w:t>……………………………….</w:t>
      </w:r>
      <w:r w:rsidRPr="00472AEF">
        <w:rPr>
          <w:sz w:val="22"/>
          <w:szCs w:val="22"/>
        </w:rPr>
        <w:t>…………</w:t>
      </w:r>
    </w:p>
    <w:p w14:paraId="154FDEC0" w14:textId="075F48F4" w:rsidR="00864E9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P. IVA (se diversa dal cod. fiscale) ……………………………………………………………</w:t>
      </w:r>
      <w:r w:rsidR="00677430" w:rsidRPr="00472AEF">
        <w:rPr>
          <w:sz w:val="22"/>
          <w:szCs w:val="22"/>
        </w:rPr>
        <w:t>……</w:t>
      </w:r>
      <w:r w:rsidR="00FB4B4E">
        <w:rPr>
          <w:sz w:val="22"/>
          <w:szCs w:val="22"/>
        </w:rPr>
        <w:t>………</w:t>
      </w:r>
    </w:p>
    <w:p w14:paraId="154FDEC2" w14:textId="2C5A4A96" w:rsidR="001A2D27" w:rsidRPr="00472AEF" w:rsidRDefault="00864E97" w:rsidP="00CA14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72AEF">
        <w:rPr>
          <w:sz w:val="22"/>
          <w:szCs w:val="22"/>
        </w:rPr>
        <w:t>tel. ...……………………………........</w:t>
      </w:r>
      <w:r w:rsidR="00677430" w:rsidRPr="00472AEF">
        <w:rPr>
          <w:sz w:val="22"/>
          <w:szCs w:val="22"/>
        </w:rPr>
        <w:t>........</w:t>
      </w:r>
      <w:r w:rsidR="00FB4B4E">
        <w:rPr>
          <w:sz w:val="22"/>
          <w:szCs w:val="22"/>
        </w:rPr>
        <w:t xml:space="preserve">    </w:t>
      </w:r>
      <w:r w:rsidR="001A2D27" w:rsidRPr="00472AEF">
        <w:rPr>
          <w:sz w:val="22"/>
          <w:szCs w:val="22"/>
        </w:rPr>
        <w:t>e-mail…………………………………………......... PEC…………………………………………………………………………………….</w:t>
      </w:r>
    </w:p>
    <w:p w14:paraId="7EA791F7" w14:textId="5AB5360A" w:rsidR="009E745A" w:rsidRPr="00472AEF" w:rsidRDefault="009E745A" w:rsidP="009E745A">
      <w:pPr>
        <w:rPr>
          <w:rStyle w:val="Enfasicorsivo"/>
          <w:b/>
          <w:sz w:val="22"/>
          <w:szCs w:val="22"/>
        </w:rPr>
      </w:pPr>
      <w:r w:rsidRPr="00472AEF">
        <w:rPr>
          <w:rStyle w:val="Enfasicorsivo"/>
          <w:b/>
          <w:sz w:val="22"/>
          <w:szCs w:val="22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7D97A4CA" w14:textId="7F463D31" w:rsidR="009E745A" w:rsidRPr="00472AEF" w:rsidRDefault="009E745A" w:rsidP="009E745A">
      <w:pPr>
        <w:jc w:val="center"/>
        <w:rPr>
          <w:rStyle w:val="Enfasicorsivo"/>
          <w:b/>
          <w:sz w:val="22"/>
          <w:szCs w:val="22"/>
        </w:rPr>
      </w:pPr>
      <w:r w:rsidRPr="00472AEF">
        <w:rPr>
          <w:rStyle w:val="Enfasicorsivo"/>
          <w:b/>
          <w:sz w:val="22"/>
          <w:szCs w:val="22"/>
        </w:rPr>
        <w:t>DICHIARA</w:t>
      </w:r>
    </w:p>
    <w:p w14:paraId="44A68A38" w14:textId="77777777" w:rsidR="009E745A" w:rsidRPr="00472AEF" w:rsidRDefault="009E745A" w:rsidP="009E745A">
      <w:pPr>
        <w:rPr>
          <w:rStyle w:val="Enfasicorsivo"/>
          <w:b/>
          <w:sz w:val="22"/>
          <w:szCs w:val="22"/>
        </w:rPr>
      </w:pPr>
    </w:p>
    <w:p w14:paraId="3D99E786" w14:textId="1081E211" w:rsidR="009E745A" w:rsidRPr="00FB4B4E" w:rsidRDefault="009E745A" w:rsidP="009E745A">
      <w:pPr>
        <w:pStyle w:val="Paragrafoelenco"/>
        <w:numPr>
          <w:ilvl w:val="0"/>
          <w:numId w:val="7"/>
        </w:numPr>
        <w:rPr>
          <w:rStyle w:val="Enfasicorsivo"/>
          <w:bCs/>
          <w:sz w:val="22"/>
          <w:szCs w:val="22"/>
        </w:rPr>
      </w:pPr>
      <w:r w:rsidRPr="00FB4B4E">
        <w:rPr>
          <w:rStyle w:val="Enfasicorsivo"/>
          <w:bCs/>
          <w:sz w:val="22"/>
          <w:szCs w:val="22"/>
          <w:u w:val="single"/>
        </w:rPr>
        <w:t>DI NON ESSERE</w:t>
      </w:r>
      <w:r w:rsidRPr="00FB4B4E">
        <w:rPr>
          <w:rStyle w:val="Enfasicorsivo"/>
          <w:bCs/>
          <w:sz w:val="22"/>
          <w:szCs w:val="2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Pr="00FB4B4E" w:rsidRDefault="009E745A" w:rsidP="009E745A">
      <w:pPr>
        <w:rPr>
          <w:rStyle w:val="Enfasicorsivo"/>
          <w:bCs/>
          <w:sz w:val="22"/>
          <w:szCs w:val="22"/>
        </w:rPr>
      </w:pPr>
    </w:p>
    <w:p w14:paraId="3423C67B" w14:textId="74F38012" w:rsidR="009E745A" w:rsidRPr="00FB4B4E" w:rsidRDefault="009E745A" w:rsidP="009E745A">
      <w:pPr>
        <w:pStyle w:val="Paragrafoelenco"/>
        <w:numPr>
          <w:ilvl w:val="0"/>
          <w:numId w:val="7"/>
        </w:numPr>
        <w:rPr>
          <w:rStyle w:val="Enfasicorsivo"/>
          <w:bCs/>
          <w:sz w:val="22"/>
          <w:szCs w:val="22"/>
        </w:rPr>
      </w:pPr>
      <w:r w:rsidRPr="00FB4B4E">
        <w:rPr>
          <w:rStyle w:val="Enfasicorsivo"/>
          <w:bCs/>
          <w:sz w:val="22"/>
          <w:szCs w:val="22"/>
          <w:u w:val="single"/>
        </w:rPr>
        <w:t>DI ESSERE</w:t>
      </w:r>
      <w:r w:rsidRPr="00FB4B4E">
        <w:rPr>
          <w:rStyle w:val="Enfasicorsivo"/>
          <w:bCs/>
          <w:sz w:val="22"/>
          <w:szCs w:val="2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Pr="00FB4B4E" w:rsidRDefault="009E745A" w:rsidP="009E745A">
      <w:pPr>
        <w:ind w:left="708"/>
        <w:rPr>
          <w:rStyle w:val="Enfasicorsivo"/>
          <w:bCs/>
          <w:sz w:val="22"/>
          <w:szCs w:val="22"/>
        </w:rPr>
      </w:pPr>
      <w:r w:rsidRPr="00FB4B4E">
        <w:rPr>
          <w:rStyle w:val="Enfasicorsivo"/>
          <w:bCs/>
          <w:sz w:val="22"/>
          <w:szCs w:val="22"/>
        </w:rPr>
        <w:t>In relazione a ciò allega dichiarazione sulla attale situazione occupazionale attestante il rispetto della normativa di riferimento</w:t>
      </w:r>
    </w:p>
    <w:p w14:paraId="7651BDA2" w14:textId="2A23AD31" w:rsidR="009E745A" w:rsidRDefault="00E407FB" w:rsidP="009E745A">
      <w:pPr>
        <w:rPr>
          <w:rStyle w:val="Enfasicorsivo"/>
          <w:bCs/>
          <w:sz w:val="22"/>
          <w:szCs w:val="22"/>
        </w:rPr>
      </w:pPr>
      <w:r w:rsidRPr="00FB4B4E">
        <w:rPr>
          <w:rFonts w:eastAsia="Arial"/>
          <w:bCs/>
          <w:sz w:val="22"/>
          <w:szCs w:val="22"/>
          <w:lang w:bidi="it-IT"/>
        </w:rPr>
        <w:t>Data____________</w:t>
      </w:r>
      <w:r w:rsidRPr="00FB4B4E">
        <w:rPr>
          <w:rFonts w:eastAsia="Arial"/>
          <w:bCs/>
          <w:sz w:val="22"/>
          <w:szCs w:val="22"/>
          <w:lang w:bidi="it-IT"/>
        </w:rPr>
        <w:tab/>
      </w:r>
      <w:r w:rsidRPr="00FB4B4E">
        <w:rPr>
          <w:rFonts w:eastAsia="Arial"/>
          <w:bCs/>
          <w:sz w:val="22"/>
          <w:szCs w:val="22"/>
          <w:lang w:bidi="it-IT"/>
        </w:rPr>
        <w:tab/>
      </w:r>
      <w:r w:rsidRPr="00FB4B4E">
        <w:rPr>
          <w:rFonts w:eastAsia="Arial"/>
          <w:bCs/>
          <w:sz w:val="22"/>
          <w:szCs w:val="22"/>
          <w:lang w:bidi="it-IT"/>
        </w:rPr>
        <w:tab/>
      </w:r>
      <w:r w:rsidR="009E745A" w:rsidRPr="00FB4B4E">
        <w:rPr>
          <w:rFonts w:eastAsia="Arial"/>
          <w:bCs/>
          <w:sz w:val="22"/>
          <w:szCs w:val="22"/>
          <w:lang w:bidi="it-IT"/>
        </w:rPr>
        <w:t xml:space="preserve">                                  </w:t>
      </w:r>
      <w:r w:rsidR="009E745A" w:rsidRPr="00FB4B4E">
        <w:rPr>
          <w:rStyle w:val="Enfasicorsivo"/>
          <w:bCs/>
          <w:sz w:val="22"/>
          <w:szCs w:val="22"/>
        </w:rPr>
        <w:t>Il Dichiarante</w:t>
      </w:r>
    </w:p>
    <w:p w14:paraId="09C8DCD6" w14:textId="77777777" w:rsidR="00FB4B4E" w:rsidRDefault="00FB4B4E" w:rsidP="009E745A">
      <w:pPr>
        <w:rPr>
          <w:rStyle w:val="Enfasicorsivo"/>
          <w:bCs/>
          <w:sz w:val="22"/>
          <w:szCs w:val="22"/>
        </w:rPr>
      </w:pPr>
    </w:p>
    <w:p w14:paraId="3DC896BB" w14:textId="20751914" w:rsidR="00FB4B4E" w:rsidRPr="00FB4B4E" w:rsidRDefault="00FB4B4E" w:rsidP="009E745A">
      <w:pPr>
        <w:rPr>
          <w:rStyle w:val="Enfasicorsivo"/>
          <w:bCs/>
          <w:sz w:val="22"/>
          <w:szCs w:val="22"/>
        </w:rPr>
      </w:pP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</w:r>
      <w:r>
        <w:rPr>
          <w:rStyle w:val="Enfasicorsivo"/>
          <w:bCs/>
          <w:sz w:val="22"/>
          <w:szCs w:val="22"/>
        </w:rPr>
        <w:tab/>
        <w:t>_________________________</w:t>
      </w:r>
    </w:p>
    <w:p w14:paraId="154FDECD" w14:textId="6B754130" w:rsidR="00A158B2" w:rsidRPr="00472AEF" w:rsidRDefault="00E407FB" w:rsidP="009E745A">
      <w:pPr>
        <w:rPr>
          <w:b/>
          <w:i/>
          <w:iCs/>
          <w:sz w:val="22"/>
          <w:szCs w:val="22"/>
        </w:rPr>
      </w:pPr>
      <w:r w:rsidRPr="00472AEF">
        <w:rPr>
          <w:rFonts w:eastAsia="Arial"/>
          <w:b/>
          <w:sz w:val="22"/>
          <w:szCs w:val="22"/>
          <w:lang w:bidi="it-IT"/>
        </w:rPr>
        <w:tab/>
      </w:r>
      <w:r w:rsidRPr="00472AEF">
        <w:rPr>
          <w:rFonts w:eastAsia="Arial"/>
          <w:b/>
          <w:sz w:val="22"/>
          <w:szCs w:val="22"/>
          <w:lang w:bidi="it-IT"/>
        </w:rPr>
        <w:tab/>
      </w:r>
      <w:r w:rsidRPr="00472AEF">
        <w:rPr>
          <w:rFonts w:eastAsia="Arial"/>
          <w:b/>
          <w:sz w:val="22"/>
          <w:szCs w:val="22"/>
          <w:lang w:bidi="it-IT"/>
        </w:rPr>
        <w:tab/>
      </w:r>
    </w:p>
    <w:sectPr w:rsidR="00A158B2" w:rsidRPr="00472AEF" w:rsidSect="00FB4B4E">
      <w:headerReference w:type="default" r:id="rId7"/>
      <w:footerReference w:type="default" r:id="rId8"/>
      <w:footnotePr>
        <w:numRestart w:val="eachSect"/>
      </w:footnotePr>
      <w:pgSz w:w="11906" w:h="16838"/>
      <w:pgMar w:top="709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8136" w14:textId="77777777" w:rsidR="0005634A" w:rsidRDefault="0005634A">
      <w:r>
        <w:separator/>
      </w:r>
    </w:p>
  </w:endnote>
  <w:endnote w:type="continuationSeparator" w:id="0">
    <w:p w14:paraId="387BCABF" w14:textId="77777777" w:rsidR="0005634A" w:rsidRDefault="0005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326F8B88" w:rsidR="001D7BE7" w:rsidRDefault="001D7BE7">
    <w:pPr>
      <w:pStyle w:val="Pidipagina"/>
      <w:jc w:val="center"/>
    </w:pPr>
  </w:p>
  <w:p w14:paraId="154FDED6" w14:textId="1AA77ECF" w:rsidR="00D92A26" w:rsidRDefault="00472AEF" w:rsidP="000E229F">
    <w:pPr>
      <w:pStyle w:val="Pidipagina"/>
      <w:ind w:right="360"/>
    </w:pPr>
    <w:r w:rsidRPr="00BD28BE">
      <w:rPr>
        <w:noProof/>
      </w:rPr>
      <w:drawing>
        <wp:inline distT="0" distB="0" distL="0" distR="0" wp14:anchorId="26B88D83" wp14:editId="2C50C2F0">
          <wp:extent cx="6120130" cy="1056640"/>
          <wp:effectExtent l="0" t="0" r="0" b="0"/>
          <wp:docPr id="493100024" name="Immagine 493100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B1E6" w14:textId="77777777" w:rsidR="0005634A" w:rsidRDefault="0005634A">
      <w:r>
        <w:separator/>
      </w:r>
    </w:p>
  </w:footnote>
  <w:footnote w:type="continuationSeparator" w:id="0">
    <w:p w14:paraId="5966AB2D" w14:textId="77777777" w:rsidR="0005634A" w:rsidRDefault="0005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7553916">
    <w:abstractNumId w:val="11"/>
  </w:num>
  <w:num w:numId="2" w16cid:durableId="923535739">
    <w:abstractNumId w:val="4"/>
  </w:num>
  <w:num w:numId="3" w16cid:durableId="1325931677">
    <w:abstractNumId w:val="6"/>
  </w:num>
  <w:num w:numId="4" w16cid:durableId="508184046">
    <w:abstractNumId w:val="8"/>
  </w:num>
  <w:num w:numId="5" w16cid:durableId="1182473245">
    <w:abstractNumId w:val="7"/>
  </w:num>
  <w:num w:numId="6" w16cid:durableId="524293494">
    <w:abstractNumId w:val="3"/>
  </w:num>
  <w:num w:numId="7" w16cid:durableId="795685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245F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2AE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1B64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A1402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B4B4E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8</TotalTime>
  <Pages>1</Pages>
  <Words>269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Dirigente</cp:lastModifiedBy>
  <cp:revision>7</cp:revision>
  <cp:lastPrinted>2016-07-15T08:29:00Z</cp:lastPrinted>
  <dcterms:created xsi:type="dcterms:W3CDTF">2022-02-23T19:08:00Z</dcterms:created>
  <dcterms:modified xsi:type="dcterms:W3CDTF">2023-11-21T12:27:00Z</dcterms:modified>
</cp:coreProperties>
</file>